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5B0C" w14:textId="2F3C89B7" w:rsidR="00025E8B" w:rsidRPr="00871058" w:rsidRDefault="006703F5" w:rsidP="001C3FE5">
      <w:pPr>
        <w:pBdr>
          <w:bottom w:val="single" w:sz="4" w:space="1" w:color="006699"/>
        </w:pBdr>
        <w:jc w:val="center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t>Gesuch um Sonderurlaub</w:t>
      </w:r>
    </w:p>
    <w:p w14:paraId="728BB1CB" w14:textId="1CE94CF8" w:rsidR="006703F5" w:rsidRDefault="006703F5" w:rsidP="006703F5">
      <w:pPr>
        <w:spacing w:before="240"/>
      </w:pPr>
      <w:r>
        <w:t>Wir ersuchen für unser Kind um folgenden Urlaub:</w:t>
      </w:r>
    </w:p>
    <w:p w14:paraId="3D3A96A4" w14:textId="5A024A9F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Name</w:t>
      </w:r>
      <w:r>
        <w:tab/>
      </w:r>
      <w:r>
        <w:tab/>
      </w:r>
    </w:p>
    <w:p w14:paraId="24F592AD" w14:textId="416A0089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Vorname</w:t>
      </w:r>
      <w:r>
        <w:tab/>
      </w:r>
      <w:r>
        <w:tab/>
      </w:r>
    </w:p>
    <w:p w14:paraId="1AA35D6A" w14:textId="7C78E339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Klasse</w:t>
      </w:r>
      <w:r>
        <w:tab/>
      </w:r>
      <w:r>
        <w:tab/>
      </w:r>
    </w:p>
    <w:p w14:paraId="44B1EF7A" w14:textId="70AFB8BE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Klassenlehrperson</w:t>
      </w:r>
      <w:r>
        <w:tab/>
      </w:r>
      <w:r>
        <w:tab/>
      </w:r>
    </w:p>
    <w:p w14:paraId="204F338E" w14:textId="287455BF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Datum des gewünschten Urlaubs</w:t>
      </w:r>
      <w:r>
        <w:tab/>
      </w:r>
      <w:r>
        <w:tab/>
      </w:r>
    </w:p>
    <w:p w14:paraId="120A416D" w14:textId="66BA8227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Anzahl Halbtage</w:t>
      </w:r>
      <w:r>
        <w:tab/>
      </w:r>
      <w:r>
        <w:tab/>
      </w:r>
    </w:p>
    <w:p w14:paraId="1C200B54" w14:textId="6504BDE0" w:rsidR="006703F5" w:rsidRDefault="006703F5" w:rsidP="006703F5">
      <w:pPr>
        <w:tabs>
          <w:tab w:val="left" w:pos="3402"/>
          <w:tab w:val="left" w:leader="underscore" w:pos="9072"/>
        </w:tabs>
        <w:spacing w:before="120"/>
      </w:pPr>
      <w:r>
        <w:t>Begründung des Urlaubs</w:t>
      </w:r>
      <w:r>
        <w:tab/>
      </w:r>
      <w:r>
        <w:tab/>
      </w:r>
    </w:p>
    <w:p w14:paraId="733AE387" w14:textId="2348F83C" w:rsidR="006703F5" w:rsidRDefault="006703F5" w:rsidP="006703F5">
      <w:pPr>
        <w:tabs>
          <w:tab w:val="left" w:leader="underscore" w:pos="9072"/>
        </w:tabs>
        <w:spacing w:before="120"/>
      </w:pPr>
      <w:r>
        <w:tab/>
      </w:r>
    </w:p>
    <w:p w14:paraId="4167D51D" w14:textId="47677FAB" w:rsidR="006703F5" w:rsidRDefault="006703F5" w:rsidP="006703F5">
      <w:pPr>
        <w:tabs>
          <w:tab w:val="left" w:leader="underscore" w:pos="9072"/>
        </w:tabs>
        <w:spacing w:before="120"/>
      </w:pPr>
      <w:r>
        <w:tab/>
      </w:r>
    </w:p>
    <w:p w14:paraId="16C17F95" w14:textId="56460977" w:rsidR="006703F5" w:rsidRPr="006703F5" w:rsidRDefault="006703F5" w:rsidP="006703F5">
      <w:pPr>
        <w:tabs>
          <w:tab w:val="left" w:pos="3402"/>
          <w:tab w:val="left" w:leader="underscore" w:pos="9072"/>
        </w:tabs>
        <w:spacing w:before="120"/>
        <w:rPr>
          <w:i/>
        </w:rPr>
      </w:pPr>
      <w:r w:rsidRPr="006703F5">
        <w:rPr>
          <w:i/>
        </w:rPr>
        <w:t>Datum und Unterschrift der Eltern</w:t>
      </w:r>
      <w:r w:rsidRPr="006703F5">
        <w:rPr>
          <w:i/>
        </w:rPr>
        <w:tab/>
      </w:r>
      <w:r w:rsidRPr="006703F5">
        <w:rPr>
          <w:i/>
        </w:rPr>
        <w:tab/>
      </w:r>
    </w:p>
    <w:p w14:paraId="57E5F26C" w14:textId="2B91EB0F" w:rsidR="006703F5" w:rsidRDefault="006703F5" w:rsidP="006703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3F5" w14:paraId="20547687" w14:textId="77777777" w:rsidTr="006703F5">
        <w:trPr>
          <w:trHeight w:val="2721"/>
        </w:trPr>
        <w:tc>
          <w:tcPr>
            <w:tcW w:w="9062" w:type="dxa"/>
            <w:vAlign w:val="center"/>
          </w:tcPr>
          <w:p w14:paraId="79F075AF" w14:textId="17DA2622" w:rsidR="006703F5" w:rsidRPr="006703F5" w:rsidRDefault="006703F5" w:rsidP="006703F5">
            <w:pPr>
              <w:ind w:left="589" w:hanging="589"/>
              <w:rPr>
                <w:b/>
              </w:rPr>
            </w:pPr>
            <w:bookmarkStart w:id="0" w:name="_Hlk22557681"/>
            <w:r w:rsidRPr="006703F5">
              <w:rPr>
                <w:b/>
              </w:rPr>
              <w:t>a)</w:t>
            </w:r>
            <w:r>
              <w:rPr>
                <w:b/>
              </w:rPr>
              <w:tab/>
            </w:r>
            <w:r w:rsidRPr="006703F5">
              <w:rPr>
                <w:b/>
              </w:rPr>
              <w:t>Ein Halbtag</w:t>
            </w:r>
          </w:p>
          <w:p w14:paraId="6621ADFC" w14:textId="7F21A6AE" w:rsidR="006703F5" w:rsidRDefault="006703F5" w:rsidP="006703F5">
            <w:pPr>
              <w:tabs>
                <w:tab w:val="left" w:pos="5409"/>
                <w:tab w:val="left" w:leader="underscore" w:pos="8811"/>
              </w:tabs>
              <w:ind w:left="589"/>
            </w:pPr>
            <w:r>
              <w:t>Eingang des Gesuchs bei der Klassenlehrperson am</w:t>
            </w:r>
            <w:r>
              <w:tab/>
            </w:r>
            <w:r>
              <w:tab/>
            </w:r>
          </w:p>
          <w:p w14:paraId="7097A9A7" w14:textId="5C99460F" w:rsidR="006703F5" w:rsidRDefault="006703F5" w:rsidP="006703F5">
            <w:pPr>
              <w:ind w:left="589"/>
            </w:pPr>
            <w:r>
              <w:t>Entscheid der Klassenlehrperson</w:t>
            </w:r>
          </w:p>
          <w:p w14:paraId="49C2BC88" w14:textId="77777777" w:rsidR="006703F5" w:rsidRDefault="006703F5" w:rsidP="006703F5">
            <w:pPr>
              <w:tabs>
                <w:tab w:val="left" w:pos="3708"/>
              </w:tabs>
              <w:ind w:left="589"/>
            </w:pPr>
            <w:r>
              <w:tab/>
            </w:r>
            <w:r>
              <w:sym w:font="Wingdings" w:char="F0A8"/>
            </w:r>
            <w:r>
              <w:t xml:space="preserve"> Gesuch bewilligt</w:t>
            </w:r>
          </w:p>
          <w:p w14:paraId="36307B70" w14:textId="77777777" w:rsidR="006703F5" w:rsidRDefault="006703F5" w:rsidP="006703F5">
            <w:pPr>
              <w:tabs>
                <w:tab w:val="left" w:pos="3708"/>
              </w:tabs>
              <w:ind w:left="589"/>
            </w:pPr>
            <w:r>
              <w:tab/>
            </w:r>
            <w:r>
              <w:sym w:font="Wingdings" w:char="F0A8"/>
            </w:r>
            <w:r>
              <w:t xml:space="preserve"> Gesuch nicht bewilligt</w:t>
            </w:r>
          </w:p>
          <w:p w14:paraId="6E8E2120" w14:textId="4088D67D" w:rsidR="006703F5" w:rsidRDefault="006703F5" w:rsidP="006703F5">
            <w:pPr>
              <w:tabs>
                <w:tab w:val="left" w:pos="3424"/>
                <w:tab w:val="left" w:leader="underscore" w:pos="8811"/>
              </w:tabs>
              <w:spacing w:before="120"/>
              <w:ind w:left="589"/>
            </w:pPr>
            <w:r>
              <w:t>Begründung des Entscheids</w:t>
            </w:r>
            <w:r>
              <w:tab/>
            </w:r>
            <w:r>
              <w:tab/>
            </w:r>
          </w:p>
          <w:p w14:paraId="1ABDA0EA" w14:textId="77777777" w:rsidR="006703F5" w:rsidRDefault="006703F5" w:rsidP="006703F5">
            <w:pPr>
              <w:tabs>
                <w:tab w:val="left" w:leader="underscore" w:pos="8811"/>
              </w:tabs>
              <w:spacing w:before="120"/>
              <w:ind w:left="589"/>
            </w:pPr>
            <w:r>
              <w:tab/>
            </w:r>
          </w:p>
          <w:p w14:paraId="2F2B0466" w14:textId="1ECF3D82" w:rsidR="006703F5" w:rsidRDefault="006703F5" w:rsidP="006703F5">
            <w:pPr>
              <w:tabs>
                <w:tab w:val="left" w:pos="5409"/>
                <w:tab w:val="left" w:leader="underscore" w:pos="8811"/>
              </w:tabs>
              <w:spacing w:before="120"/>
              <w:ind w:left="589"/>
            </w:pPr>
            <w:r w:rsidRPr="006703F5">
              <w:rPr>
                <w:i/>
              </w:rPr>
              <w:t>Datum und Unterschrift der Klassenlehrperson</w:t>
            </w:r>
            <w:r>
              <w:tab/>
            </w:r>
            <w:r>
              <w:tab/>
            </w:r>
          </w:p>
        </w:tc>
      </w:tr>
      <w:bookmarkEnd w:id="0"/>
    </w:tbl>
    <w:p w14:paraId="17F35F6A" w14:textId="5DE38EAE" w:rsidR="006703F5" w:rsidRDefault="006703F5" w:rsidP="006703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3F5" w14:paraId="0B64F0F9" w14:textId="77777777" w:rsidTr="007055BC">
        <w:trPr>
          <w:trHeight w:val="2721"/>
        </w:trPr>
        <w:tc>
          <w:tcPr>
            <w:tcW w:w="9062" w:type="dxa"/>
            <w:vAlign w:val="center"/>
          </w:tcPr>
          <w:p w14:paraId="6A94F2BB" w14:textId="46E031EB" w:rsidR="006703F5" w:rsidRPr="006703F5" w:rsidRDefault="006703F5" w:rsidP="007055BC">
            <w:pPr>
              <w:ind w:left="589" w:hanging="589"/>
              <w:rPr>
                <w:b/>
              </w:rPr>
            </w:pPr>
            <w:r>
              <w:rPr>
                <w:b/>
              </w:rPr>
              <w:t>b</w:t>
            </w:r>
            <w:r w:rsidRPr="006703F5">
              <w:rPr>
                <w:b/>
              </w:rPr>
              <w:t>)</w:t>
            </w:r>
            <w:r>
              <w:rPr>
                <w:b/>
              </w:rPr>
              <w:tab/>
              <w:t>Zwei bis neun</w:t>
            </w:r>
            <w:r w:rsidRPr="006703F5">
              <w:rPr>
                <w:b/>
              </w:rPr>
              <w:t xml:space="preserve"> Halbtag</w:t>
            </w:r>
            <w:r>
              <w:rPr>
                <w:b/>
              </w:rPr>
              <w:t>e</w:t>
            </w:r>
          </w:p>
          <w:p w14:paraId="6F30F262" w14:textId="49045D5E" w:rsidR="006703F5" w:rsidRDefault="006703F5" w:rsidP="007055BC">
            <w:pPr>
              <w:tabs>
                <w:tab w:val="left" w:pos="5409"/>
                <w:tab w:val="left" w:leader="underscore" w:pos="8811"/>
              </w:tabs>
              <w:ind w:left="589"/>
            </w:pPr>
            <w:r>
              <w:t>Eingang des Gesuchs bei der Klassenlehrperson am</w:t>
            </w:r>
            <w:r>
              <w:tab/>
            </w:r>
            <w:r>
              <w:tab/>
            </w:r>
          </w:p>
          <w:p w14:paraId="43CF7C82" w14:textId="477EB83D" w:rsidR="006703F5" w:rsidRDefault="006703F5" w:rsidP="007055BC">
            <w:pPr>
              <w:ind w:left="589"/>
            </w:pPr>
            <w:r>
              <w:t>Entscheid der Klassenlehrperson</w:t>
            </w:r>
          </w:p>
          <w:p w14:paraId="09E85814" w14:textId="77777777" w:rsidR="006703F5" w:rsidRDefault="006703F5" w:rsidP="007055BC">
            <w:pPr>
              <w:tabs>
                <w:tab w:val="left" w:pos="3708"/>
              </w:tabs>
              <w:ind w:left="589"/>
            </w:pPr>
            <w:r>
              <w:tab/>
            </w:r>
            <w:r>
              <w:sym w:font="Wingdings" w:char="F0A8"/>
            </w:r>
            <w:r>
              <w:t xml:space="preserve"> Gesuch bewilligt</w:t>
            </w:r>
          </w:p>
          <w:p w14:paraId="3187AA5E" w14:textId="77777777" w:rsidR="006703F5" w:rsidRDefault="006703F5" w:rsidP="007055BC">
            <w:pPr>
              <w:tabs>
                <w:tab w:val="left" w:pos="3708"/>
              </w:tabs>
              <w:ind w:left="589"/>
            </w:pPr>
            <w:r>
              <w:tab/>
            </w:r>
            <w:r>
              <w:sym w:font="Wingdings" w:char="F0A8"/>
            </w:r>
            <w:r>
              <w:t xml:space="preserve"> Gesuch nicht bewilligt</w:t>
            </w:r>
          </w:p>
          <w:p w14:paraId="3C9FAD58" w14:textId="71861963" w:rsidR="006703F5" w:rsidRDefault="006703F5" w:rsidP="007055BC">
            <w:pPr>
              <w:tabs>
                <w:tab w:val="left" w:pos="3424"/>
                <w:tab w:val="left" w:leader="underscore" w:pos="8811"/>
              </w:tabs>
              <w:spacing w:before="120"/>
              <w:ind w:left="589"/>
            </w:pPr>
            <w:r>
              <w:t>Begründung des Entscheids</w:t>
            </w:r>
            <w:r>
              <w:tab/>
            </w:r>
            <w:r>
              <w:tab/>
            </w:r>
          </w:p>
          <w:p w14:paraId="54C9D099" w14:textId="77777777" w:rsidR="006703F5" w:rsidRDefault="006703F5" w:rsidP="007055BC">
            <w:pPr>
              <w:tabs>
                <w:tab w:val="left" w:leader="underscore" w:pos="8811"/>
              </w:tabs>
              <w:spacing w:before="120"/>
              <w:ind w:left="589"/>
            </w:pPr>
            <w:r>
              <w:tab/>
            </w:r>
          </w:p>
          <w:p w14:paraId="5D54704C" w14:textId="05F2618F" w:rsidR="006703F5" w:rsidRDefault="006703F5" w:rsidP="007055BC">
            <w:pPr>
              <w:tabs>
                <w:tab w:val="left" w:pos="5409"/>
                <w:tab w:val="left" w:leader="underscore" w:pos="8811"/>
              </w:tabs>
              <w:spacing w:before="120"/>
              <w:ind w:left="589"/>
            </w:pPr>
            <w:r w:rsidRPr="006703F5">
              <w:rPr>
                <w:i/>
              </w:rPr>
              <w:t xml:space="preserve">Datum und Unterschrift der </w:t>
            </w:r>
            <w:r w:rsidR="00A305A6">
              <w:rPr>
                <w:i/>
              </w:rPr>
              <w:t>Schuldirektion</w:t>
            </w:r>
            <w:r>
              <w:tab/>
            </w:r>
            <w:r>
              <w:tab/>
            </w:r>
          </w:p>
        </w:tc>
      </w:tr>
    </w:tbl>
    <w:p w14:paraId="7DE59E18" w14:textId="3A7D405F" w:rsidR="006703F5" w:rsidRDefault="006703F5" w:rsidP="006703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03F5" w14:paraId="6F2D822B" w14:textId="77777777" w:rsidTr="006703F5">
        <w:trPr>
          <w:trHeight w:val="1531"/>
        </w:trPr>
        <w:tc>
          <w:tcPr>
            <w:tcW w:w="9062" w:type="dxa"/>
            <w:vAlign w:val="center"/>
          </w:tcPr>
          <w:p w14:paraId="5CAEFB42" w14:textId="18468533" w:rsidR="006703F5" w:rsidRPr="006703F5" w:rsidRDefault="006703F5" w:rsidP="007055BC">
            <w:pPr>
              <w:ind w:left="589" w:hanging="589"/>
              <w:rPr>
                <w:b/>
              </w:rPr>
            </w:pPr>
            <w:r>
              <w:rPr>
                <w:b/>
              </w:rPr>
              <w:t>c</w:t>
            </w:r>
            <w:r w:rsidRPr="006703F5">
              <w:rPr>
                <w:b/>
              </w:rPr>
              <w:t>)</w:t>
            </w:r>
            <w:r>
              <w:rPr>
                <w:b/>
              </w:rPr>
              <w:tab/>
              <w:t>Mehr als neun</w:t>
            </w:r>
            <w:r w:rsidRPr="006703F5">
              <w:rPr>
                <w:b/>
              </w:rPr>
              <w:t xml:space="preserve"> Halbtag</w:t>
            </w:r>
            <w:r>
              <w:rPr>
                <w:b/>
              </w:rPr>
              <w:t>e</w:t>
            </w:r>
          </w:p>
          <w:p w14:paraId="368D8B80" w14:textId="34350C54" w:rsidR="006703F5" w:rsidRDefault="006703F5" w:rsidP="007055BC">
            <w:pPr>
              <w:tabs>
                <w:tab w:val="left" w:pos="5409"/>
                <w:tab w:val="left" w:leader="underscore" w:pos="8811"/>
              </w:tabs>
              <w:spacing w:before="120"/>
              <w:ind w:left="589"/>
            </w:pPr>
            <w:r w:rsidRPr="006703F5">
              <w:t>Urlaubsgesuche von mehr als neun Halbtagen liegen in der Kompetenz der kantonalen Schulbehörden und werden deshalb durch die Schuldirektion an das Schulinspektorat weitergeleitet.</w:t>
            </w:r>
          </w:p>
        </w:tc>
      </w:tr>
    </w:tbl>
    <w:p w14:paraId="721B5406" w14:textId="77777777" w:rsidR="006703F5" w:rsidRPr="00871058" w:rsidRDefault="006703F5" w:rsidP="006703F5"/>
    <w:sectPr w:rsidR="006703F5" w:rsidRPr="00871058" w:rsidSect="006703F5">
      <w:headerReference w:type="default" r:id="rId7"/>
      <w:pgSz w:w="11906" w:h="16838"/>
      <w:pgMar w:top="1843" w:right="1417" w:bottom="56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5B10" w14:textId="77777777" w:rsidR="001019C2" w:rsidRDefault="001019C2" w:rsidP="00C2611E">
      <w:pPr>
        <w:spacing w:line="240" w:lineRule="auto"/>
      </w:pPr>
      <w:r>
        <w:separator/>
      </w:r>
    </w:p>
  </w:endnote>
  <w:endnote w:type="continuationSeparator" w:id="0">
    <w:p w14:paraId="788A4834" w14:textId="77777777" w:rsidR="001019C2" w:rsidRDefault="001019C2" w:rsidP="00C26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31EC" w14:textId="77777777" w:rsidR="001019C2" w:rsidRDefault="001019C2" w:rsidP="00C2611E">
      <w:pPr>
        <w:spacing w:line="240" w:lineRule="auto"/>
      </w:pPr>
      <w:r>
        <w:separator/>
      </w:r>
    </w:p>
  </w:footnote>
  <w:footnote w:type="continuationSeparator" w:id="0">
    <w:p w14:paraId="5E21D6E7" w14:textId="77777777" w:rsidR="001019C2" w:rsidRDefault="001019C2" w:rsidP="00C26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4E40D" w14:textId="5F94CAB9" w:rsidR="00890CAD" w:rsidRDefault="002A428B" w:rsidP="00890CAD">
    <w:pPr>
      <w:pStyle w:val="Kopfzeile"/>
      <w:tabs>
        <w:tab w:val="clear" w:pos="4536"/>
      </w:tabs>
      <w:rPr>
        <w:color w:val="002060"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A31FD10" wp14:editId="191B7411">
          <wp:simplePos x="0" y="0"/>
          <wp:positionH relativeFrom="margin">
            <wp:align>left</wp:align>
          </wp:positionH>
          <wp:positionV relativeFrom="paragraph">
            <wp:posOffset>-172720</wp:posOffset>
          </wp:positionV>
          <wp:extent cx="1247775" cy="882328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882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611E">
      <w:rPr>
        <w:sz w:val="20"/>
      </w:rPr>
      <w:tab/>
    </w:r>
    <w:r w:rsidR="00C2611E" w:rsidRPr="00C2611E">
      <w:rPr>
        <w:b/>
        <w:color w:val="002060"/>
        <w:sz w:val="20"/>
      </w:rPr>
      <w:t>Tagesschule Münster</w:t>
    </w:r>
    <w:r w:rsidR="00C2611E" w:rsidRPr="00EC22E1">
      <w:rPr>
        <w:color w:val="002060"/>
        <w:sz w:val="20"/>
      </w:rPr>
      <w:t xml:space="preserve">, Furkastrasse </w:t>
    </w:r>
    <w:r w:rsidR="007A6288">
      <w:rPr>
        <w:color w:val="002060"/>
        <w:sz w:val="20"/>
      </w:rPr>
      <w:t>687</w:t>
    </w:r>
    <w:r w:rsidR="00C2611E" w:rsidRPr="00EC22E1">
      <w:rPr>
        <w:color w:val="002060"/>
        <w:sz w:val="20"/>
      </w:rPr>
      <w:t>, 3985 Münster</w:t>
    </w:r>
    <w:r w:rsidR="00C2611E">
      <w:rPr>
        <w:color w:val="002060"/>
        <w:sz w:val="20"/>
      </w:rPr>
      <w:t xml:space="preserve"> VS</w:t>
    </w:r>
  </w:p>
  <w:p w14:paraId="1F4E2416" w14:textId="65AC6FA0" w:rsidR="00C2611E" w:rsidRPr="00EC22E1" w:rsidRDefault="00890CAD" w:rsidP="00890CAD">
    <w:pPr>
      <w:pStyle w:val="Kopfzeile"/>
      <w:tabs>
        <w:tab w:val="clear" w:pos="4536"/>
      </w:tabs>
      <w:rPr>
        <w:color w:val="002060"/>
        <w:sz w:val="20"/>
      </w:rPr>
    </w:pPr>
    <w:r>
      <w:rPr>
        <w:color w:val="002060"/>
        <w:sz w:val="20"/>
      </w:rPr>
      <w:tab/>
    </w:r>
    <w:r w:rsidR="007A6288">
      <w:rPr>
        <w:color w:val="002060"/>
        <w:sz w:val="20"/>
      </w:rPr>
      <w:t>www.goms-schulen.ch</w:t>
    </w:r>
  </w:p>
  <w:p w14:paraId="13CB24B4" w14:textId="77777777" w:rsidR="00C2611E" w:rsidRDefault="00C261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466B1"/>
    <w:multiLevelType w:val="hybridMultilevel"/>
    <w:tmpl w:val="B530A3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SortMethod w:val="00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1E"/>
    <w:rsid w:val="00025E8B"/>
    <w:rsid w:val="00095E57"/>
    <w:rsid w:val="0009611D"/>
    <w:rsid w:val="000C1F9C"/>
    <w:rsid w:val="001019C2"/>
    <w:rsid w:val="00110027"/>
    <w:rsid w:val="00111A15"/>
    <w:rsid w:val="00117D5A"/>
    <w:rsid w:val="001273DC"/>
    <w:rsid w:val="001B1888"/>
    <w:rsid w:val="001C3FE5"/>
    <w:rsid w:val="00244726"/>
    <w:rsid w:val="00260019"/>
    <w:rsid w:val="00293355"/>
    <w:rsid w:val="002A428B"/>
    <w:rsid w:val="003110B3"/>
    <w:rsid w:val="003667D2"/>
    <w:rsid w:val="00387031"/>
    <w:rsid w:val="003C3E12"/>
    <w:rsid w:val="003C6A98"/>
    <w:rsid w:val="003F3E1E"/>
    <w:rsid w:val="004A6FCF"/>
    <w:rsid w:val="004E419C"/>
    <w:rsid w:val="005D37DA"/>
    <w:rsid w:val="005E63B9"/>
    <w:rsid w:val="00652F64"/>
    <w:rsid w:val="00653049"/>
    <w:rsid w:val="00654AB6"/>
    <w:rsid w:val="006703F5"/>
    <w:rsid w:val="00677481"/>
    <w:rsid w:val="00797D12"/>
    <w:rsid w:val="007A6288"/>
    <w:rsid w:val="007D6D45"/>
    <w:rsid w:val="00871058"/>
    <w:rsid w:val="00890CAD"/>
    <w:rsid w:val="009049CB"/>
    <w:rsid w:val="00942478"/>
    <w:rsid w:val="00A12D24"/>
    <w:rsid w:val="00A305A6"/>
    <w:rsid w:val="00A600D0"/>
    <w:rsid w:val="00A62918"/>
    <w:rsid w:val="00A93B3C"/>
    <w:rsid w:val="00AE62CB"/>
    <w:rsid w:val="00B443DD"/>
    <w:rsid w:val="00B75C62"/>
    <w:rsid w:val="00C2611E"/>
    <w:rsid w:val="00C36256"/>
    <w:rsid w:val="00C43F60"/>
    <w:rsid w:val="00C63B3A"/>
    <w:rsid w:val="00C72E97"/>
    <w:rsid w:val="00CA6675"/>
    <w:rsid w:val="00D24C8A"/>
    <w:rsid w:val="00D27A19"/>
    <w:rsid w:val="00D5281D"/>
    <w:rsid w:val="00D63146"/>
    <w:rsid w:val="00DB1EBE"/>
    <w:rsid w:val="00DC3914"/>
    <w:rsid w:val="00DD5EFA"/>
    <w:rsid w:val="00E120B8"/>
    <w:rsid w:val="00E21EC4"/>
    <w:rsid w:val="00ED5AF0"/>
    <w:rsid w:val="00F10249"/>
    <w:rsid w:val="00F23DA1"/>
    <w:rsid w:val="00FB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094A6EB"/>
  <w15:docId w15:val="{DE200322-1174-415D-A60F-3C997A17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3F5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5281D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Calibri" w:eastAsiaTheme="majorEastAsia" w:hAnsi="Calibri" w:cstheme="majorBidi"/>
      <w:sz w:val="32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5281D"/>
    <w:pPr>
      <w:spacing w:line="240" w:lineRule="auto"/>
    </w:pPr>
    <w:rPr>
      <w:rFonts w:ascii="Calibri" w:eastAsiaTheme="majorEastAsia" w:hAnsi="Calibri" w:cstheme="majorBidi"/>
      <w:sz w:val="32"/>
      <w:szCs w:val="20"/>
    </w:rPr>
  </w:style>
  <w:style w:type="paragraph" w:customStyle="1" w:styleId="lbrief">
    <w:name w:val="lbrief"/>
    <w:basedOn w:val="Standard"/>
    <w:rsid w:val="00D5281D"/>
    <w:pPr>
      <w:tabs>
        <w:tab w:val="left" w:pos="4820"/>
        <w:tab w:val="left" w:pos="5330"/>
        <w:tab w:val="left" w:pos="6521"/>
        <w:tab w:val="left" w:pos="6691"/>
      </w:tabs>
      <w:spacing w:line="240" w:lineRule="auto"/>
    </w:pPr>
    <w:rPr>
      <w:rFonts w:eastAsia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rsid w:val="00D5281D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D5281D"/>
    <w:rPr>
      <w:rFonts w:eastAsia="Times New Roman" w:cs="Times New Roman"/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D528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281D"/>
  </w:style>
  <w:style w:type="character" w:styleId="Hyperlink">
    <w:name w:val="Hyperlink"/>
    <w:basedOn w:val="Absatz-Standardschriftart"/>
    <w:uiPriority w:val="99"/>
    <w:unhideWhenUsed/>
    <w:rsid w:val="00D5281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8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81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5281D"/>
    <w:pPr>
      <w:spacing w:after="0" w:line="240" w:lineRule="auto"/>
    </w:pPr>
    <w:rPr>
      <w:rFonts w:ascii="Calibri" w:eastAsia="Times New Roman" w:hAnsi="Calibri" w:cs="Times New Roman"/>
      <w:szCs w:val="24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5281D"/>
    <w:pPr>
      <w:spacing w:line="240" w:lineRule="auto"/>
      <w:ind w:left="720"/>
      <w:contextualSpacing/>
    </w:pPr>
    <w:rPr>
      <w:rFonts w:ascii="Calibri" w:eastAsia="Times New Roman" w:hAnsi="Calibri" w:cs="Times New Roman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F10249"/>
    <w:rPr>
      <w:color w:val="808080"/>
    </w:rPr>
  </w:style>
  <w:style w:type="paragraph" w:customStyle="1" w:styleId="Adresskopf">
    <w:name w:val="Adresskopf"/>
    <w:basedOn w:val="Kopfzeile"/>
    <w:rsid w:val="00C2611E"/>
    <w:pPr>
      <w:ind w:left="567"/>
      <w:contextualSpacing/>
      <w:jc w:val="right"/>
    </w:pPr>
    <w:rPr>
      <w:rFonts w:ascii="Calibri" w:hAnsi="Calibri"/>
      <w:color w:val="6E673E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%20ALLGEMEINE%20VERWALTUNG\020_Allgemeine%20Verwaltung\020_7_Korrespondenz_Vorlagen\Brief_Pr&#228;sident+Schreib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Brief_Präsident+Schreiber.dotx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Williner</dc:creator>
  <cp:keywords/>
  <dc:description/>
  <cp:lastModifiedBy>Nicole Williner</cp:lastModifiedBy>
  <cp:revision>6</cp:revision>
  <cp:lastPrinted>2019-08-16T12:14:00Z</cp:lastPrinted>
  <dcterms:created xsi:type="dcterms:W3CDTF">2019-10-21T11:36:00Z</dcterms:created>
  <dcterms:modified xsi:type="dcterms:W3CDTF">2021-08-06T08:41:00Z</dcterms:modified>
</cp:coreProperties>
</file>